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EB5B" w14:textId="77777777" w:rsidR="00BF3AB4" w:rsidRPr="00BF3AB4" w:rsidRDefault="00BF3AB4" w:rsidP="00904ACC">
      <w:pPr>
        <w:jc w:val="center"/>
        <w:rPr>
          <w:rFonts w:ascii="Verdana" w:hAnsi="Verdana" w:cs="Arial"/>
          <w:b/>
          <w:bCs/>
          <w:sz w:val="22"/>
        </w:rPr>
      </w:pPr>
    </w:p>
    <w:p w14:paraId="4698D275" w14:textId="77777777" w:rsidR="00BF3AB4" w:rsidRPr="00BF3AB4" w:rsidRDefault="00BF3AB4" w:rsidP="00BF3AB4">
      <w:pPr>
        <w:jc w:val="center"/>
        <w:rPr>
          <w:rFonts w:ascii="Verdana" w:hAnsi="Verdana"/>
          <w:b/>
          <w:sz w:val="32"/>
        </w:rPr>
      </w:pPr>
      <w:r w:rsidRPr="00BF3AB4">
        <w:rPr>
          <w:rFonts w:ascii="Verdana" w:hAnsi="Verdana"/>
          <w:b/>
          <w:sz w:val="32"/>
        </w:rPr>
        <w:t>MODELO DE FORMULARIO DE DESISTIMIENTO</w:t>
      </w:r>
    </w:p>
    <w:p w14:paraId="6FCEA885" w14:textId="77777777" w:rsidR="00BF3AB4" w:rsidRPr="00BF3AB4" w:rsidRDefault="00BF3AB4" w:rsidP="00BF3AB4">
      <w:pPr>
        <w:jc w:val="center"/>
        <w:rPr>
          <w:rFonts w:ascii="Verdana" w:hAnsi="Verdana"/>
          <w:i/>
          <w:sz w:val="22"/>
        </w:rPr>
      </w:pPr>
      <w:r w:rsidRPr="00BF3AB4">
        <w:rPr>
          <w:rFonts w:ascii="Verdana" w:hAnsi="Verdana"/>
          <w:b/>
          <w:sz w:val="28"/>
        </w:rPr>
        <w:cr/>
      </w:r>
      <w:r w:rsidRPr="00BF3AB4">
        <w:rPr>
          <w:rFonts w:ascii="Verdana" w:hAnsi="Verdana"/>
          <w:i/>
          <w:sz w:val="22"/>
        </w:rPr>
        <w:t>(Únicamente cumplimentar y enviar si desea desistir del contrato)</w:t>
      </w:r>
    </w:p>
    <w:p w14:paraId="6623E43C" w14:textId="77777777" w:rsidR="00BF3AB4" w:rsidRPr="00BF3AB4" w:rsidRDefault="00BF3AB4" w:rsidP="00BF3AB4">
      <w:pPr>
        <w:rPr>
          <w:rFonts w:ascii="Verdana" w:hAnsi="Verdana"/>
          <w:b/>
          <w:sz w:val="28"/>
        </w:rPr>
      </w:pPr>
    </w:p>
    <w:p w14:paraId="09F7BD9F" w14:textId="77777777" w:rsidR="00BF3AB4" w:rsidRPr="00BF3AB4" w:rsidRDefault="00BF3AB4" w:rsidP="00BF3AB4">
      <w:pPr>
        <w:rPr>
          <w:rFonts w:ascii="Verdana" w:hAnsi="Verdana"/>
          <w:b/>
          <w:sz w:val="28"/>
        </w:rPr>
      </w:pPr>
      <w:r w:rsidRPr="00BF3AB4">
        <w:rPr>
          <w:rFonts w:ascii="Verdana" w:hAnsi="Verdana"/>
          <w:b/>
          <w:sz w:val="28"/>
        </w:rPr>
        <w:fldChar w:fldCharType="begin"/>
      </w:r>
      <w:r w:rsidRPr="00BF3AB4">
        <w:rPr>
          <w:rFonts w:ascii="Verdana" w:hAnsi="Verdana"/>
          <w:b/>
          <w:sz w:val="28"/>
        </w:rPr>
        <w:instrText xml:space="preserve"> MERGEFIELD Nombre_Cliente </w:instrText>
      </w:r>
      <w:r w:rsidRPr="00BF3AB4">
        <w:rPr>
          <w:rFonts w:ascii="Verdana" w:hAnsi="Verdana"/>
          <w:b/>
          <w:sz w:val="28"/>
        </w:rPr>
        <w:fldChar w:fldCharType="separate"/>
      </w:r>
      <w:r w:rsidR="00F6787C" w:rsidRPr="0021198B">
        <w:rPr>
          <w:rFonts w:ascii="Verdana" w:hAnsi="Verdana"/>
          <w:b/>
          <w:noProof/>
          <w:sz w:val="28"/>
        </w:rPr>
        <w:t>CAFES HERVAS S.L.</w:t>
      </w:r>
      <w:r w:rsidRPr="00BF3AB4">
        <w:rPr>
          <w:rFonts w:ascii="Verdana" w:hAnsi="Verdana"/>
          <w:b/>
          <w:sz w:val="28"/>
        </w:rPr>
        <w:fldChar w:fldCharType="end"/>
      </w:r>
    </w:p>
    <w:p w14:paraId="00323EDA" w14:textId="77777777" w:rsidR="00BF3AB4" w:rsidRPr="00BF3AB4" w:rsidRDefault="00BF3AB4" w:rsidP="00BF3AB4">
      <w:pPr>
        <w:rPr>
          <w:rFonts w:ascii="Verdana" w:hAnsi="Verdana"/>
          <w:b/>
          <w:sz w:val="28"/>
        </w:rPr>
      </w:pPr>
      <w:r w:rsidRPr="00BF3AB4">
        <w:rPr>
          <w:rFonts w:ascii="Verdana" w:hAnsi="Verdana"/>
          <w:b/>
          <w:sz w:val="28"/>
        </w:rPr>
        <w:fldChar w:fldCharType="begin"/>
      </w:r>
      <w:r w:rsidRPr="00BF3AB4">
        <w:rPr>
          <w:rFonts w:ascii="Verdana" w:hAnsi="Verdana"/>
          <w:b/>
          <w:sz w:val="28"/>
        </w:rPr>
        <w:instrText xml:space="preserve"> MERGEFIELD NIF_Cliente </w:instrText>
      </w:r>
      <w:r w:rsidRPr="00BF3AB4">
        <w:rPr>
          <w:rFonts w:ascii="Verdana" w:hAnsi="Verdana"/>
          <w:b/>
          <w:sz w:val="28"/>
        </w:rPr>
        <w:fldChar w:fldCharType="separate"/>
      </w:r>
      <w:r w:rsidR="00F6787C" w:rsidRPr="0021198B">
        <w:rPr>
          <w:rFonts w:ascii="Verdana" w:hAnsi="Verdana"/>
          <w:b/>
          <w:noProof/>
          <w:sz w:val="28"/>
        </w:rPr>
        <w:t>B46163291</w:t>
      </w:r>
      <w:r w:rsidRPr="00BF3AB4">
        <w:rPr>
          <w:rFonts w:ascii="Verdana" w:hAnsi="Verdana"/>
          <w:b/>
          <w:sz w:val="28"/>
        </w:rPr>
        <w:fldChar w:fldCharType="end"/>
      </w:r>
    </w:p>
    <w:p w14:paraId="22A1EC9E" w14:textId="77777777" w:rsidR="00BF3AB4" w:rsidRPr="00BF3AB4" w:rsidRDefault="00BF3AB4" w:rsidP="00BF3AB4">
      <w:pPr>
        <w:rPr>
          <w:rFonts w:ascii="Verdana" w:hAnsi="Verdana"/>
          <w:b/>
          <w:sz w:val="28"/>
        </w:rPr>
      </w:pPr>
      <w:r w:rsidRPr="00BF3AB4">
        <w:rPr>
          <w:rFonts w:ascii="Verdana" w:hAnsi="Verdana"/>
          <w:b/>
          <w:sz w:val="28"/>
        </w:rPr>
        <w:fldChar w:fldCharType="begin"/>
      </w:r>
      <w:r w:rsidRPr="00BF3AB4">
        <w:rPr>
          <w:rFonts w:ascii="Verdana" w:hAnsi="Verdana"/>
          <w:b/>
          <w:sz w:val="28"/>
        </w:rPr>
        <w:instrText xml:space="preserve"> MERGEFIELD Direccion_Cliente </w:instrText>
      </w:r>
      <w:r w:rsidRPr="00BF3AB4">
        <w:rPr>
          <w:rFonts w:ascii="Verdana" w:hAnsi="Verdana"/>
          <w:b/>
          <w:sz w:val="28"/>
        </w:rPr>
        <w:fldChar w:fldCharType="separate"/>
      </w:r>
      <w:r w:rsidR="00F6787C" w:rsidRPr="0021198B">
        <w:rPr>
          <w:rFonts w:ascii="Verdana" w:hAnsi="Verdana"/>
          <w:b/>
          <w:noProof/>
          <w:sz w:val="28"/>
        </w:rPr>
        <w:t>Calle Atzucat Espardenyers, 3, Bajo</w:t>
      </w:r>
      <w:r w:rsidRPr="00BF3AB4">
        <w:rPr>
          <w:rFonts w:ascii="Verdana" w:hAnsi="Verdana"/>
          <w:b/>
          <w:sz w:val="28"/>
        </w:rPr>
        <w:fldChar w:fldCharType="end"/>
      </w:r>
    </w:p>
    <w:p w14:paraId="38FF1E73" w14:textId="77777777" w:rsidR="00BF3AB4" w:rsidRPr="00BF3AB4" w:rsidRDefault="00BF3AB4" w:rsidP="00BF3AB4">
      <w:pPr>
        <w:rPr>
          <w:rFonts w:ascii="Verdana" w:hAnsi="Verdana"/>
          <w:b/>
          <w:sz w:val="28"/>
        </w:rPr>
      </w:pPr>
      <w:r w:rsidRPr="00BF3AB4">
        <w:rPr>
          <w:rFonts w:ascii="Verdana" w:hAnsi="Verdana"/>
          <w:b/>
          <w:sz w:val="28"/>
        </w:rPr>
        <w:fldChar w:fldCharType="begin"/>
      </w:r>
      <w:r w:rsidRPr="00BF3AB4">
        <w:rPr>
          <w:rFonts w:ascii="Verdana" w:hAnsi="Verdana"/>
          <w:b/>
          <w:sz w:val="28"/>
        </w:rPr>
        <w:instrText xml:space="preserve"> MERGEFIELD Poblacion_Cliente </w:instrText>
      </w:r>
      <w:r w:rsidRPr="00BF3AB4">
        <w:rPr>
          <w:rFonts w:ascii="Verdana" w:hAnsi="Verdana"/>
          <w:b/>
          <w:sz w:val="28"/>
        </w:rPr>
        <w:fldChar w:fldCharType="separate"/>
      </w:r>
      <w:r w:rsidR="00F6787C" w:rsidRPr="0021198B">
        <w:rPr>
          <w:rFonts w:ascii="Verdana" w:hAnsi="Verdana"/>
          <w:b/>
          <w:noProof/>
          <w:sz w:val="28"/>
        </w:rPr>
        <w:t>Sueca</w:t>
      </w:r>
      <w:r w:rsidRPr="00BF3AB4">
        <w:rPr>
          <w:rFonts w:ascii="Verdana" w:hAnsi="Verdana"/>
          <w:b/>
          <w:sz w:val="28"/>
        </w:rPr>
        <w:fldChar w:fldCharType="end"/>
      </w:r>
      <w:r w:rsidRPr="00BF3AB4">
        <w:rPr>
          <w:rFonts w:ascii="Verdana" w:hAnsi="Verdana"/>
          <w:b/>
          <w:sz w:val="28"/>
        </w:rPr>
        <w:t xml:space="preserve"> </w:t>
      </w:r>
      <w:r w:rsidRPr="00BF3AB4">
        <w:rPr>
          <w:rFonts w:ascii="Verdana" w:hAnsi="Verdana"/>
          <w:b/>
          <w:sz w:val="28"/>
        </w:rPr>
        <w:fldChar w:fldCharType="begin"/>
      </w:r>
      <w:r w:rsidRPr="00BF3AB4">
        <w:rPr>
          <w:rFonts w:ascii="Verdana" w:hAnsi="Verdana"/>
          <w:b/>
          <w:sz w:val="28"/>
        </w:rPr>
        <w:instrText xml:space="preserve"> MERGEFIELD CosPostal_Cliente </w:instrText>
      </w:r>
      <w:r w:rsidRPr="00BF3AB4">
        <w:rPr>
          <w:rFonts w:ascii="Verdana" w:hAnsi="Verdana"/>
          <w:b/>
          <w:sz w:val="28"/>
        </w:rPr>
        <w:fldChar w:fldCharType="separate"/>
      </w:r>
      <w:r w:rsidR="00F6787C" w:rsidRPr="0021198B">
        <w:rPr>
          <w:rFonts w:ascii="Verdana" w:hAnsi="Verdana"/>
          <w:b/>
          <w:noProof/>
          <w:sz w:val="28"/>
        </w:rPr>
        <w:t>46410</w:t>
      </w:r>
      <w:r w:rsidRPr="00BF3AB4">
        <w:rPr>
          <w:rFonts w:ascii="Verdana" w:hAnsi="Verdana"/>
          <w:b/>
          <w:sz w:val="28"/>
        </w:rPr>
        <w:fldChar w:fldCharType="end"/>
      </w:r>
      <w:r w:rsidRPr="00BF3AB4">
        <w:rPr>
          <w:rFonts w:ascii="Verdana" w:hAnsi="Verdana"/>
          <w:b/>
          <w:sz w:val="28"/>
        </w:rPr>
        <w:t xml:space="preserve"> </w:t>
      </w:r>
      <w:r w:rsidRPr="00BF3AB4">
        <w:rPr>
          <w:rFonts w:ascii="Verdana" w:hAnsi="Verdana"/>
          <w:b/>
          <w:sz w:val="28"/>
        </w:rPr>
        <w:fldChar w:fldCharType="begin"/>
      </w:r>
      <w:r w:rsidRPr="00BF3AB4">
        <w:rPr>
          <w:rFonts w:ascii="Verdana" w:hAnsi="Verdana"/>
          <w:b/>
          <w:sz w:val="28"/>
        </w:rPr>
        <w:instrText xml:space="preserve"> MERGEFIELD Provincia_Cliente </w:instrText>
      </w:r>
      <w:r w:rsidRPr="00BF3AB4">
        <w:rPr>
          <w:rFonts w:ascii="Verdana" w:hAnsi="Verdana"/>
          <w:b/>
          <w:sz w:val="28"/>
        </w:rPr>
        <w:fldChar w:fldCharType="separate"/>
      </w:r>
      <w:r w:rsidR="00F6787C" w:rsidRPr="0021198B">
        <w:rPr>
          <w:rFonts w:ascii="Verdana" w:hAnsi="Verdana"/>
          <w:b/>
          <w:noProof/>
          <w:sz w:val="28"/>
        </w:rPr>
        <w:t>Valencia</w:t>
      </w:r>
      <w:r w:rsidRPr="00BF3AB4">
        <w:rPr>
          <w:rFonts w:ascii="Verdana" w:hAnsi="Verdana"/>
          <w:b/>
          <w:sz w:val="28"/>
        </w:rPr>
        <w:fldChar w:fldCharType="end"/>
      </w:r>
    </w:p>
    <w:p w14:paraId="2E3FFAB8" w14:textId="77777777" w:rsidR="00BF3AB4" w:rsidRPr="00BF3AB4" w:rsidRDefault="00BF3AB4" w:rsidP="00BF3AB4">
      <w:pPr>
        <w:rPr>
          <w:rFonts w:ascii="Verdana" w:hAnsi="Verdana"/>
          <w:b/>
          <w:color w:val="FF0000"/>
          <w:sz w:val="28"/>
        </w:rPr>
      </w:pPr>
      <w:r w:rsidRPr="00BF3AB4">
        <w:rPr>
          <w:rFonts w:ascii="Verdana" w:hAnsi="Verdana"/>
          <w:b/>
          <w:sz w:val="28"/>
        </w:rPr>
        <w:t>CIF   B40541856</w:t>
      </w:r>
    </w:p>
    <w:p w14:paraId="67822F9F" w14:textId="77777777" w:rsidR="00BF3AB4" w:rsidRPr="00BF3AB4" w:rsidRDefault="00BF3AB4" w:rsidP="00BF3AB4">
      <w:pPr>
        <w:rPr>
          <w:rFonts w:ascii="Verdana" w:hAnsi="Verdana"/>
          <w:sz w:val="22"/>
        </w:rPr>
      </w:pPr>
    </w:p>
    <w:p w14:paraId="0869CB3F" w14:textId="77777777" w:rsidR="00BF3AB4" w:rsidRPr="00BF3AB4" w:rsidRDefault="00BF3AB4" w:rsidP="00BF3AB4">
      <w:pPr>
        <w:rPr>
          <w:rFonts w:ascii="Verdana" w:hAnsi="Verdana"/>
          <w:sz w:val="22"/>
        </w:rPr>
      </w:pPr>
    </w:p>
    <w:p w14:paraId="5DA6D340" w14:textId="77777777" w:rsidR="00BF3AB4" w:rsidRPr="00BF3AB4" w:rsidRDefault="00BF3AB4" w:rsidP="00BF3AB4">
      <w:pPr>
        <w:rPr>
          <w:rFonts w:ascii="Verdana" w:hAnsi="Verdana"/>
          <w:sz w:val="22"/>
        </w:rPr>
      </w:pPr>
      <w:r w:rsidRPr="00BF3AB4">
        <w:rPr>
          <w:rFonts w:ascii="Verdana" w:hAnsi="Verdana"/>
          <w:sz w:val="22"/>
        </w:rPr>
        <w:t>Re: Derecho de Desistimiento</w:t>
      </w:r>
    </w:p>
    <w:p w14:paraId="64033443" w14:textId="77777777" w:rsidR="00BF3AB4" w:rsidRPr="00BF3AB4" w:rsidRDefault="00BF3AB4" w:rsidP="00BF3AB4">
      <w:pPr>
        <w:rPr>
          <w:rFonts w:ascii="Verdana" w:hAnsi="Verdana"/>
          <w:sz w:val="22"/>
        </w:rPr>
      </w:pPr>
    </w:p>
    <w:p w14:paraId="69F8CB66" w14:textId="77777777" w:rsidR="00BF3AB4" w:rsidRPr="00BF3AB4" w:rsidRDefault="00BF3AB4" w:rsidP="00BF3AB4">
      <w:pPr>
        <w:rPr>
          <w:rFonts w:ascii="Verdana" w:hAnsi="Verdana"/>
          <w:b/>
          <w:sz w:val="22"/>
        </w:rPr>
      </w:pPr>
      <w:r w:rsidRPr="00BF3AB4">
        <w:rPr>
          <w:rFonts w:ascii="Verdana" w:hAnsi="Verdana"/>
          <w:b/>
          <w:sz w:val="22"/>
        </w:rPr>
        <w:t xml:space="preserve">Estimados Sres.: </w:t>
      </w:r>
    </w:p>
    <w:p w14:paraId="089FF8D3" w14:textId="77777777" w:rsidR="00BF3AB4" w:rsidRPr="00BF3AB4" w:rsidRDefault="00BF3AB4" w:rsidP="00BF3AB4">
      <w:pPr>
        <w:rPr>
          <w:rFonts w:ascii="Verdana" w:hAnsi="Verdana"/>
          <w:b/>
          <w:sz w:val="22"/>
        </w:rPr>
      </w:pPr>
      <w:r w:rsidRPr="00BF3AB4">
        <w:rPr>
          <w:rFonts w:ascii="Verdana" w:hAnsi="Verdana"/>
          <w:b/>
          <w:sz w:val="22"/>
        </w:rPr>
        <w:t xml:space="preserve">Por la presente les comunico mi deseo de desistir del contrato de venta que a continuación relaciono: </w:t>
      </w:r>
    </w:p>
    <w:p w14:paraId="7C197849" w14:textId="77777777" w:rsidR="00BF3AB4" w:rsidRPr="00BF3AB4" w:rsidRDefault="00BF3AB4" w:rsidP="00BF3AB4">
      <w:pPr>
        <w:rPr>
          <w:rFonts w:ascii="Verdana" w:hAnsi="Verdana"/>
          <w:sz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103"/>
      </w:tblGrid>
      <w:tr w:rsidR="00BF3AB4" w:rsidRPr="00790BFC" w14:paraId="12232C84" w14:textId="77777777" w:rsidTr="00790BFC">
        <w:tc>
          <w:tcPr>
            <w:tcW w:w="4112" w:type="dxa"/>
            <w:shd w:val="clear" w:color="auto" w:fill="auto"/>
          </w:tcPr>
          <w:p w14:paraId="78288D37" w14:textId="77777777" w:rsidR="00BF3AB4" w:rsidRPr="00790BFC" w:rsidRDefault="00BF3AB4" w:rsidP="00790BFC">
            <w:pPr>
              <w:rPr>
                <w:rFonts w:ascii="Verdana" w:eastAsia="Calibri" w:hAnsi="Verdana"/>
                <w:sz w:val="28"/>
                <w:szCs w:val="22"/>
              </w:rPr>
            </w:pPr>
            <w:proofErr w:type="spellStart"/>
            <w:r w:rsidRPr="00790BFC">
              <w:rPr>
                <w:rFonts w:ascii="Verdana" w:eastAsia="Calibri" w:hAnsi="Verdana"/>
                <w:sz w:val="28"/>
                <w:szCs w:val="22"/>
              </w:rPr>
              <w:t>Nº</w:t>
            </w:r>
            <w:proofErr w:type="spellEnd"/>
            <w:r w:rsidRPr="00790BFC">
              <w:rPr>
                <w:rFonts w:ascii="Verdana" w:eastAsia="Calibri" w:hAnsi="Verdana"/>
                <w:sz w:val="28"/>
                <w:szCs w:val="22"/>
              </w:rPr>
              <w:t xml:space="preserve"> de Pedido </w:t>
            </w:r>
          </w:p>
        </w:tc>
        <w:tc>
          <w:tcPr>
            <w:tcW w:w="5103" w:type="dxa"/>
            <w:shd w:val="clear" w:color="auto" w:fill="auto"/>
          </w:tcPr>
          <w:p w14:paraId="46BE6B32" w14:textId="77777777" w:rsidR="00BF3AB4" w:rsidRPr="00790BFC" w:rsidRDefault="00BF3AB4" w:rsidP="00790BFC">
            <w:pPr>
              <w:rPr>
                <w:rFonts w:ascii="Verdana" w:eastAsia="Calibri" w:hAnsi="Verdana"/>
                <w:sz w:val="28"/>
                <w:szCs w:val="22"/>
              </w:rPr>
            </w:pPr>
          </w:p>
        </w:tc>
      </w:tr>
      <w:tr w:rsidR="00BF3AB4" w:rsidRPr="00790BFC" w14:paraId="47ED3A3B" w14:textId="77777777" w:rsidTr="00790BFC">
        <w:tc>
          <w:tcPr>
            <w:tcW w:w="4112" w:type="dxa"/>
            <w:shd w:val="clear" w:color="auto" w:fill="auto"/>
          </w:tcPr>
          <w:p w14:paraId="6A6F8523" w14:textId="77777777" w:rsidR="00BF3AB4" w:rsidRPr="00790BFC" w:rsidRDefault="00BF3AB4" w:rsidP="00790BFC">
            <w:pPr>
              <w:rPr>
                <w:rFonts w:ascii="Verdana" w:eastAsia="Calibri" w:hAnsi="Verdana"/>
                <w:sz w:val="28"/>
                <w:szCs w:val="22"/>
              </w:rPr>
            </w:pPr>
            <w:r w:rsidRPr="00790BFC">
              <w:rPr>
                <w:rFonts w:ascii="Verdana" w:eastAsia="Calibri" w:hAnsi="Verdana"/>
                <w:sz w:val="28"/>
                <w:szCs w:val="22"/>
              </w:rPr>
              <w:t>Fecha de Contrato</w:t>
            </w:r>
          </w:p>
        </w:tc>
        <w:tc>
          <w:tcPr>
            <w:tcW w:w="5103" w:type="dxa"/>
            <w:shd w:val="clear" w:color="auto" w:fill="auto"/>
          </w:tcPr>
          <w:p w14:paraId="535390F7" w14:textId="77777777" w:rsidR="00BF3AB4" w:rsidRPr="00790BFC" w:rsidRDefault="00BF3AB4" w:rsidP="00790BFC">
            <w:pPr>
              <w:rPr>
                <w:rFonts w:ascii="Verdana" w:eastAsia="Calibri" w:hAnsi="Verdana"/>
                <w:sz w:val="28"/>
                <w:szCs w:val="22"/>
              </w:rPr>
            </w:pPr>
          </w:p>
        </w:tc>
      </w:tr>
      <w:tr w:rsidR="00BF3AB4" w:rsidRPr="00790BFC" w14:paraId="1E2021DF" w14:textId="77777777" w:rsidTr="00790BFC">
        <w:tc>
          <w:tcPr>
            <w:tcW w:w="4112" w:type="dxa"/>
            <w:shd w:val="clear" w:color="auto" w:fill="auto"/>
          </w:tcPr>
          <w:p w14:paraId="72DFD5DA" w14:textId="77777777" w:rsidR="00BF3AB4" w:rsidRPr="00790BFC" w:rsidRDefault="00BF3AB4" w:rsidP="00790BFC">
            <w:pPr>
              <w:rPr>
                <w:rFonts w:ascii="Verdana" w:eastAsia="Calibri" w:hAnsi="Verdana"/>
                <w:sz w:val="28"/>
                <w:szCs w:val="22"/>
              </w:rPr>
            </w:pPr>
            <w:r w:rsidRPr="00790BFC">
              <w:rPr>
                <w:rFonts w:ascii="Verdana" w:eastAsia="Calibri" w:hAnsi="Verdana"/>
                <w:sz w:val="28"/>
                <w:szCs w:val="22"/>
              </w:rPr>
              <w:t>Fecha de Pedido/Recepción</w:t>
            </w:r>
          </w:p>
        </w:tc>
        <w:tc>
          <w:tcPr>
            <w:tcW w:w="5103" w:type="dxa"/>
            <w:shd w:val="clear" w:color="auto" w:fill="auto"/>
          </w:tcPr>
          <w:p w14:paraId="101C0608" w14:textId="77777777" w:rsidR="00BF3AB4" w:rsidRPr="00790BFC" w:rsidRDefault="00BF3AB4" w:rsidP="00790BFC">
            <w:pPr>
              <w:rPr>
                <w:rFonts w:ascii="Verdana" w:eastAsia="Calibri" w:hAnsi="Verdana"/>
                <w:sz w:val="28"/>
                <w:szCs w:val="22"/>
              </w:rPr>
            </w:pPr>
          </w:p>
        </w:tc>
      </w:tr>
      <w:tr w:rsidR="00BF3AB4" w:rsidRPr="00790BFC" w14:paraId="33289603" w14:textId="77777777" w:rsidTr="00790BFC">
        <w:tc>
          <w:tcPr>
            <w:tcW w:w="4112" w:type="dxa"/>
            <w:shd w:val="clear" w:color="auto" w:fill="auto"/>
          </w:tcPr>
          <w:p w14:paraId="51C02DFE" w14:textId="77777777" w:rsidR="00BF3AB4" w:rsidRPr="00790BFC" w:rsidRDefault="00BF3AB4" w:rsidP="00790BFC">
            <w:pPr>
              <w:rPr>
                <w:rFonts w:ascii="Verdana" w:eastAsia="Calibri" w:hAnsi="Verdana"/>
                <w:sz w:val="28"/>
                <w:szCs w:val="22"/>
              </w:rPr>
            </w:pPr>
            <w:r w:rsidRPr="00790BFC">
              <w:rPr>
                <w:rFonts w:ascii="Verdana" w:eastAsia="Calibri" w:hAnsi="Verdana"/>
                <w:sz w:val="28"/>
                <w:szCs w:val="22"/>
              </w:rPr>
              <w:t xml:space="preserve">Descripción del producto </w:t>
            </w:r>
          </w:p>
        </w:tc>
        <w:tc>
          <w:tcPr>
            <w:tcW w:w="5103" w:type="dxa"/>
            <w:shd w:val="clear" w:color="auto" w:fill="auto"/>
          </w:tcPr>
          <w:p w14:paraId="54B15C23" w14:textId="77777777" w:rsidR="00BF3AB4" w:rsidRPr="00790BFC" w:rsidRDefault="00BF3AB4" w:rsidP="00790BFC">
            <w:pPr>
              <w:rPr>
                <w:rFonts w:ascii="Verdana" w:eastAsia="Calibri" w:hAnsi="Verdana"/>
                <w:sz w:val="28"/>
                <w:szCs w:val="22"/>
              </w:rPr>
            </w:pPr>
          </w:p>
        </w:tc>
      </w:tr>
      <w:tr w:rsidR="00BF3AB4" w:rsidRPr="00790BFC" w14:paraId="6705C19E" w14:textId="77777777" w:rsidTr="00790BFC">
        <w:tc>
          <w:tcPr>
            <w:tcW w:w="4112" w:type="dxa"/>
            <w:shd w:val="clear" w:color="auto" w:fill="auto"/>
          </w:tcPr>
          <w:p w14:paraId="370FCF20" w14:textId="77777777" w:rsidR="00BF3AB4" w:rsidRPr="00790BFC" w:rsidRDefault="00BF3AB4" w:rsidP="00790BFC">
            <w:pPr>
              <w:rPr>
                <w:rFonts w:ascii="Verdana" w:eastAsia="Calibri" w:hAnsi="Verdana"/>
                <w:sz w:val="28"/>
                <w:szCs w:val="22"/>
              </w:rPr>
            </w:pPr>
            <w:r w:rsidRPr="00790BFC">
              <w:rPr>
                <w:rFonts w:ascii="Verdana" w:eastAsia="Calibri" w:hAnsi="Verdana"/>
                <w:sz w:val="28"/>
                <w:szCs w:val="22"/>
              </w:rPr>
              <w:t>Nombre y Apellidos</w:t>
            </w:r>
          </w:p>
        </w:tc>
        <w:tc>
          <w:tcPr>
            <w:tcW w:w="5103" w:type="dxa"/>
            <w:shd w:val="clear" w:color="auto" w:fill="auto"/>
          </w:tcPr>
          <w:p w14:paraId="7489D6E3" w14:textId="77777777" w:rsidR="00BF3AB4" w:rsidRPr="00790BFC" w:rsidRDefault="00BF3AB4" w:rsidP="00790BFC">
            <w:pPr>
              <w:rPr>
                <w:rFonts w:ascii="Verdana" w:eastAsia="Calibri" w:hAnsi="Verdana"/>
                <w:sz w:val="28"/>
                <w:szCs w:val="22"/>
              </w:rPr>
            </w:pPr>
          </w:p>
        </w:tc>
      </w:tr>
      <w:tr w:rsidR="00BF3AB4" w:rsidRPr="00790BFC" w14:paraId="106AA7FF" w14:textId="77777777" w:rsidTr="00790BFC">
        <w:tc>
          <w:tcPr>
            <w:tcW w:w="4112" w:type="dxa"/>
            <w:shd w:val="clear" w:color="auto" w:fill="auto"/>
          </w:tcPr>
          <w:p w14:paraId="62E1ADAD" w14:textId="77777777" w:rsidR="00BF3AB4" w:rsidRPr="00790BFC" w:rsidRDefault="00BF3AB4" w:rsidP="00790BFC">
            <w:pPr>
              <w:rPr>
                <w:rFonts w:ascii="Verdana" w:eastAsia="Calibri" w:hAnsi="Verdana"/>
                <w:sz w:val="28"/>
                <w:szCs w:val="22"/>
              </w:rPr>
            </w:pPr>
            <w:r w:rsidRPr="00790BFC">
              <w:rPr>
                <w:rFonts w:ascii="Verdana" w:eastAsia="Calibri" w:hAnsi="Verdana"/>
                <w:sz w:val="28"/>
                <w:szCs w:val="22"/>
              </w:rPr>
              <w:t>D.N.I.</w:t>
            </w:r>
          </w:p>
        </w:tc>
        <w:tc>
          <w:tcPr>
            <w:tcW w:w="5103" w:type="dxa"/>
            <w:shd w:val="clear" w:color="auto" w:fill="auto"/>
          </w:tcPr>
          <w:p w14:paraId="06D0B98A" w14:textId="77777777" w:rsidR="00BF3AB4" w:rsidRPr="00790BFC" w:rsidRDefault="00BF3AB4" w:rsidP="00790BFC">
            <w:pPr>
              <w:rPr>
                <w:rFonts w:ascii="Verdana" w:eastAsia="Calibri" w:hAnsi="Verdana"/>
                <w:sz w:val="28"/>
                <w:szCs w:val="22"/>
              </w:rPr>
            </w:pPr>
          </w:p>
        </w:tc>
      </w:tr>
      <w:tr w:rsidR="00BF3AB4" w:rsidRPr="00790BFC" w14:paraId="5DA8BBB0" w14:textId="77777777" w:rsidTr="00790BFC">
        <w:tc>
          <w:tcPr>
            <w:tcW w:w="4112" w:type="dxa"/>
            <w:shd w:val="clear" w:color="auto" w:fill="auto"/>
          </w:tcPr>
          <w:p w14:paraId="66BB9257" w14:textId="77777777" w:rsidR="00BF3AB4" w:rsidRPr="00790BFC" w:rsidRDefault="00BF3AB4" w:rsidP="00790BFC">
            <w:pPr>
              <w:rPr>
                <w:rFonts w:ascii="Verdana" w:eastAsia="Calibri" w:hAnsi="Verdana"/>
                <w:sz w:val="28"/>
                <w:szCs w:val="22"/>
              </w:rPr>
            </w:pPr>
            <w:r w:rsidRPr="00790BFC">
              <w:rPr>
                <w:rFonts w:ascii="Verdana" w:eastAsia="Calibri" w:hAnsi="Verdana"/>
                <w:sz w:val="28"/>
                <w:szCs w:val="22"/>
              </w:rPr>
              <w:t>Domicilio</w:t>
            </w:r>
          </w:p>
        </w:tc>
        <w:tc>
          <w:tcPr>
            <w:tcW w:w="5103" w:type="dxa"/>
            <w:shd w:val="clear" w:color="auto" w:fill="auto"/>
          </w:tcPr>
          <w:p w14:paraId="44E9EFFE" w14:textId="77777777" w:rsidR="00BF3AB4" w:rsidRPr="00790BFC" w:rsidRDefault="00BF3AB4" w:rsidP="00790BFC">
            <w:pPr>
              <w:rPr>
                <w:rFonts w:ascii="Verdana" w:eastAsia="Calibri" w:hAnsi="Verdana"/>
                <w:sz w:val="28"/>
                <w:szCs w:val="22"/>
              </w:rPr>
            </w:pPr>
          </w:p>
        </w:tc>
      </w:tr>
      <w:tr w:rsidR="00BF3AB4" w:rsidRPr="00790BFC" w14:paraId="7A74A150" w14:textId="77777777" w:rsidTr="00790BFC">
        <w:tc>
          <w:tcPr>
            <w:tcW w:w="4112" w:type="dxa"/>
            <w:shd w:val="clear" w:color="auto" w:fill="auto"/>
          </w:tcPr>
          <w:p w14:paraId="2D3535AA" w14:textId="77777777" w:rsidR="00BF3AB4" w:rsidRPr="00790BFC" w:rsidRDefault="00BF3AB4" w:rsidP="00790BFC">
            <w:pPr>
              <w:rPr>
                <w:rFonts w:ascii="Verdana" w:eastAsia="Calibri" w:hAnsi="Verdana"/>
                <w:sz w:val="28"/>
                <w:szCs w:val="22"/>
              </w:rPr>
            </w:pPr>
            <w:r w:rsidRPr="00790BFC">
              <w:rPr>
                <w:rFonts w:ascii="Verdana" w:eastAsia="Calibri" w:hAnsi="Verdana"/>
                <w:sz w:val="28"/>
                <w:szCs w:val="22"/>
              </w:rPr>
              <w:t>Email</w:t>
            </w:r>
          </w:p>
        </w:tc>
        <w:tc>
          <w:tcPr>
            <w:tcW w:w="5103" w:type="dxa"/>
            <w:shd w:val="clear" w:color="auto" w:fill="auto"/>
          </w:tcPr>
          <w:p w14:paraId="6D5895B8" w14:textId="77777777" w:rsidR="00BF3AB4" w:rsidRPr="00790BFC" w:rsidRDefault="00BF3AB4" w:rsidP="00790BFC">
            <w:pPr>
              <w:rPr>
                <w:rFonts w:ascii="Verdana" w:eastAsia="Calibri" w:hAnsi="Verdana"/>
                <w:sz w:val="28"/>
                <w:szCs w:val="22"/>
              </w:rPr>
            </w:pPr>
          </w:p>
        </w:tc>
      </w:tr>
      <w:tr w:rsidR="00BF3AB4" w:rsidRPr="00790BFC" w14:paraId="12C516E8" w14:textId="77777777" w:rsidTr="00790BFC">
        <w:tc>
          <w:tcPr>
            <w:tcW w:w="4112" w:type="dxa"/>
            <w:shd w:val="clear" w:color="auto" w:fill="auto"/>
          </w:tcPr>
          <w:p w14:paraId="675D626F" w14:textId="77777777" w:rsidR="00BF3AB4" w:rsidRPr="00790BFC" w:rsidRDefault="00BF3AB4" w:rsidP="00790BFC">
            <w:pPr>
              <w:rPr>
                <w:rFonts w:ascii="Verdana" w:eastAsia="Calibri" w:hAnsi="Verdana"/>
                <w:sz w:val="28"/>
                <w:szCs w:val="22"/>
              </w:rPr>
            </w:pPr>
            <w:r w:rsidRPr="00790BFC">
              <w:rPr>
                <w:rFonts w:ascii="Verdana" w:eastAsia="Calibri" w:hAnsi="Verdana"/>
                <w:sz w:val="28"/>
                <w:szCs w:val="22"/>
              </w:rPr>
              <w:t>Teléfono de contacto</w:t>
            </w:r>
          </w:p>
        </w:tc>
        <w:tc>
          <w:tcPr>
            <w:tcW w:w="5103" w:type="dxa"/>
            <w:shd w:val="clear" w:color="auto" w:fill="auto"/>
          </w:tcPr>
          <w:p w14:paraId="04963D94" w14:textId="77777777" w:rsidR="00BF3AB4" w:rsidRPr="00790BFC" w:rsidRDefault="00BF3AB4" w:rsidP="00790BFC">
            <w:pPr>
              <w:rPr>
                <w:rFonts w:ascii="Verdana" w:eastAsia="Calibri" w:hAnsi="Verdana"/>
                <w:sz w:val="28"/>
                <w:szCs w:val="22"/>
              </w:rPr>
            </w:pPr>
          </w:p>
        </w:tc>
      </w:tr>
      <w:tr w:rsidR="00BF3AB4" w:rsidRPr="00790BFC" w14:paraId="2A81D115" w14:textId="77777777" w:rsidTr="00790BFC">
        <w:tc>
          <w:tcPr>
            <w:tcW w:w="4112" w:type="dxa"/>
            <w:shd w:val="clear" w:color="auto" w:fill="auto"/>
          </w:tcPr>
          <w:p w14:paraId="2E0C8857" w14:textId="77777777" w:rsidR="00BF3AB4" w:rsidRPr="00790BFC" w:rsidRDefault="00BF3AB4" w:rsidP="00790BFC">
            <w:pPr>
              <w:rPr>
                <w:rFonts w:ascii="Verdana" w:eastAsia="Calibri" w:hAnsi="Verdana"/>
                <w:sz w:val="28"/>
                <w:szCs w:val="22"/>
              </w:rPr>
            </w:pPr>
            <w:r w:rsidRPr="00790BFC">
              <w:rPr>
                <w:rFonts w:ascii="Verdana" w:eastAsia="Calibri" w:hAnsi="Verdana"/>
                <w:sz w:val="28"/>
                <w:szCs w:val="22"/>
              </w:rPr>
              <w:t>Fecha</w:t>
            </w:r>
          </w:p>
        </w:tc>
        <w:tc>
          <w:tcPr>
            <w:tcW w:w="5103" w:type="dxa"/>
            <w:shd w:val="clear" w:color="auto" w:fill="auto"/>
          </w:tcPr>
          <w:p w14:paraId="31D74514" w14:textId="77777777" w:rsidR="00BF3AB4" w:rsidRPr="00790BFC" w:rsidRDefault="00BF3AB4" w:rsidP="00790BFC">
            <w:pPr>
              <w:rPr>
                <w:rFonts w:ascii="Verdana" w:eastAsia="Calibri" w:hAnsi="Verdana"/>
                <w:sz w:val="28"/>
                <w:szCs w:val="22"/>
              </w:rPr>
            </w:pPr>
          </w:p>
        </w:tc>
      </w:tr>
      <w:tr w:rsidR="00BF3AB4" w:rsidRPr="00790BFC" w14:paraId="70F22397" w14:textId="77777777" w:rsidTr="00790BFC">
        <w:trPr>
          <w:trHeight w:val="1889"/>
        </w:trPr>
        <w:tc>
          <w:tcPr>
            <w:tcW w:w="9215" w:type="dxa"/>
            <w:gridSpan w:val="2"/>
            <w:shd w:val="clear" w:color="auto" w:fill="auto"/>
          </w:tcPr>
          <w:p w14:paraId="513ECAAD" w14:textId="77777777" w:rsidR="00BF3AB4" w:rsidRPr="00790BFC" w:rsidRDefault="00BF3AB4" w:rsidP="00790BFC">
            <w:pPr>
              <w:jc w:val="center"/>
              <w:rPr>
                <w:rFonts w:ascii="Verdana" w:eastAsia="Calibri" w:hAnsi="Verdana"/>
                <w:sz w:val="28"/>
                <w:szCs w:val="22"/>
              </w:rPr>
            </w:pPr>
            <w:r w:rsidRPr="00790BFC">
              <w:rPr>
                <w:rFonts w:ascii="Verdana" w:eastAsia="Calibri" w:hAnsi="Verdana"/>
                <w:sz w:val="28"/>
                <w:szCs w:val="22"/>
              </w:rPr>
              <w:t>Firma</w:t>
            </w:r>
          </w:p>
        </w:tc>
      </w:tr>
    </w:tbl>
    <w:p w14:paraId="144C4268" w14:textId="77777777" w:rsidR="00BF3AB4" w:rsidRPr="00BF3AB4" w:rsidRDefault="00BF3AB4" w:rsidP="00BF3AB4">
      <w:pPr>
        <w:rPr>
          <w:rFonts w:ascii="Verdana" w:hAnsi="Verdana"/>
          <w:sz w:val="22"/>
        </w:rPr>
      </w:pPr>
    </w:p>
    <w:p w14:paraId="4C9C4EA5" w14:textId="77777777" w:rsidR="00BF3AB4" w:rsidRPr="00BF3AB4" w:rsidRDefault="00BF3AB4" w:rsidP="00BF3AB4">
      <w:pPr>
        <w:textAlignment w:val="baseline"/>
        <w:outlineLvl w:val="0"/>
        <w:rPr>
          <w:rFonts w:ascii="Verdana" w:hAnsi="Verdana" w:cs="Arial"/>
          <w:b/>
          <w:sz w:val="44"/>
          <w:szCs w:val="57"/>
        </w:rPr>
      </w:pPr>
    </w:p>
    <w:p w14:paraId="2381F8FE" w14:textId="77777777" w:rsidR="00BF3AB4" w:rsidRPr="00BF3AB4" w:rsidRDefault="00BF3AB4" w:rsidP="00BF3AB4">
      <w:pPr>
        <w:textAlignment w:val="baseline"/>
        <w:outlineLvl w:val="0"/>
        <w:rPr>
          <w:rFonts w:ascii="Verdana" w:hAnsi="Verdana" w:cs="Arial"/>
          <w:b/>
          <w:sz w:val="44"/>
          <w:szCs w:val="57"/>
        </w:rPr>
      </w:pPr>
    </w:p>
    <w:p w14:paraId="4C39F513" w14:textId="51C6CF47" w:rsidR="00BF3AB4" w:rsidRDefault="00BF3AB4" w:rsidP="00BF3AB4">
      <w:pPr>
        <w:textAlignment w:val="baseline"/>
        <w:outlineLvl w:val="0"/>
        <w:rPr>
          <w:rFonts w:ascii="Verdana" w:hAnsi="Verdana" w:cs="Arial"/>
          <w:b/>
          <w:sz w:val="44"/>
          <w:szCs w:val="57"/>
        </w:rPr>
      </w:pPr>
    </w:p>
    <w:p w14:paraId="530AC948" w14:textId="5FD8BDF9" w:rsidR="00B21CC1" w:rsidRDefault="00B21CC1" w:rsidP="00BF3AB4">
      <w:pPr>
        <w:textAlignment w:val="baseline"/>
        <w:outlineLvl w:val="0"/>
        <w:rPr>
          <w:rFonts w:ascii="Verdana" w:hAnsi="Verdana" w:cs="Arial"/>
          <w:b/>
          <w:sz w:val="44"/>
          <w:szCs w:val="57"/>
        </w:rPr>
      </w:pPr>
    </w:p>
    <w:p w14:paraId="18FCEC1A" w14:textId="77777777" w:rsidR="00B21CC1" w:rsidRPr="00BF3AB4" w:rsidRDefault="00B21CC1" w:rsidP="00BF3AB4">
      <w:pPr>
        <w:textAlignment w:val="baseline"/>
        <w:outlineLvl w:val="0"/>
        <w:rPr>
          <w:rFonts w:ascii="Verdana" w:hAnsi="Verdana" w:cs="Arial"/>
          <w:b/>
          <w:sz w:val="44"/>
          <w:szCs w:val="57"/>
        </w:rPr>
      </w:pPr>
    </w:p>
    <w:p w14:paraId="667BBAB5" w14:textId="77777777" w:rsidR="00BF3AB4" w:rsidRPr="00BF3AB4" w:rsidRDefault="00BF3AB4" w:rsidP="00BF3AB4">
      <w:pPr>
        <w:textAlignment w:val="baseline"/>
        <w:outlineLvl w:val="0"/>
        <w:rPr>
          <w:rFonts w:ascii="Verdana" w:hAnsi="Verdana" w:cs="Arial"/>
          <w:b/>
          <w:sz w:val="44"/>
          <w:szCs w:val="57"/>
        </w:rPr>
      </w:pPr>
    </w:p>
    <w:p w14:paraId="33B6A5AB" w14:textId="77777777" w:rsidR="00BF3AB4" w:rsidRPr="00BF3AB4" w:rsidRDefault="00BF3AB4" w:rsidP="00BF3AB4">
      <w:pPr>
        <w:jc w:val="center"/>
        <w:textAlignment w:val="baseline"/>
        <w:outlineLvl w:val="0"/>
        <w:rPr>
          <w:rFonts w:ascii="Verdana" w:hAnsi="Verdana" w:cs="Arial"/>
          <w:b/>
        </w:rPr>
      </w:pPr>
      <w:r w:rsidRPr="00BF3AB4">
        <w:rPr>
          <w:rFonts w:ascii="Verdana" w:hAnsi="Verdana" w:cs="Arial"/>
          <w:b/>
        </w:rPr>
        <w:t>Información sobre el ejercicio del derecho de desistimiento</w:t>
      </w:r>
    </w:p>
    <w:p w14:paraId="00FE6AE4" w14:textId="77777777" w:rsidR="00BF3AB4" w:rsidRPr="00BF3AB4" w:rsidRDefault="00BF3AB4" w:rsidP="00BF3AB4">
      <w:pPr>
        <w:jc w:val="both"/>
        <w:textAlignment w:val="baseline"/>
        <w:outlineLvl w:val="0"/>
        <w:rPr>
          <w:rFonts w:ascii="Verdana" w:hAnsi="Verdana" w:cs="Arial"/>
          <w:b/>
          <w:sz w:val="22"/>
        </w:rPr>
      </w:pPr>
    </w:p>
    <w:p w14:paraId="3B57512B" w14:textId="77777777" w:rsidR="00BF3AB4" w:rsidRPr="00BF3AB4" w:rsidRDefault="00BF3AB4" w:rsidP="00BF3AB4">
      <w:pPr>
        <w:jc w:val="both"/>
        <w:textAlignment w:val="baseline"/>
        <w:outlineLvl w:val="0"/>
        <w:rPr>
          <w:rFonts w:ascii="Verdana" w:hAnsi="Verdana" w:cs="Arial"/>
          <w:sz w:val="22"/>
        </w:rPr>
      </w:pPr>
      <w:r w:rsidRPr="00BF3AB4">
        <w:rPr>
          <w:rFonts w:ascii="Verdana" w:hAnsi="Verdana" w:cs="Arial"/>
          <w:sz w:val="22"/>
        </w:rPr>
        <w:t>Modelo de documento de información al consumidor y usuario sobre el desistimiento adjunto.</w:t>
      </w:r>
    </w:p>
    <w:p w14:paraId="1FD1BC23" w14:textId="77777777" w:rsidR="00BF3AB4" w:rsidRPr="00BF3AB4" w:rsidRDefault="00BF3AB4" w:rsidP="00BF3AB4">
      <w:pPr>
        <w:jc w:val="both"/>
        <w:textAlignment w:val="baseline"/>
        <w:outlineLvl w:val="0"/>
        <w:rPr>
          <w:rFonts w:ascii="Verdana" w:hAnsi="Verdana" w:cs="Arial"/>
          <w:sz w:val="22"/>
        </w:rPr>
      </w:pPr>
    </w:p>
    <w:p w14:paraId="4C2B3DAA" w14:textId="77777777" w:rsidR="00BF3AB4" w:rsidRPr="00BF3AB4" w:rsidRDefault="00BF3AB4" w:rsidP="00BF3AB4">
      <w:pPr>
        <w:jc w:val="both"/>
        <w:textAlignment w:val="baseline"/>
        <w:outlineLvl w:val="0"/>
        <w:rPr>
          <w:rFonts w:ascii="Verdana" w:hAnsi="Verdana" w:cs="Arial"/>
          <w:sz w:val="22"/>
        </w:rPr>
      </w:pPr>
      <w:r w:rsidRPr="00BF3AB4">
        <w:rPr>
          <w:rFonts w:ascii="Verdana" w:hAnsi="Verdana" w:cs="Arial"/>
          <w:sz w:val="22"/>
        </w:rPr>
        <w:t>Derecho de desistimiento:</w:t>
      </w:r>
    </w:p>
    <w:p w14:paraId="31E99061" w14:textId="77777777" w:rsidR="00BF3AB4" w:rsidRPr="00BF3AB4" w:rsidRDefault="00BF3AB4" w:rsidP="00BF3AB4">
      <w:pPr>
        <w:jc w:val="both"/>
        <w:textAlignment w:val="baseline"/>
        <w:outlineLvl w:val="0"/>
        <w:rPr>
          <w:rFonts w:ascii="Verdana" w:hAnsi="Verdana" w:cs="Arial"/>
          <w:sz w:val="22"/>
        </w:rPr>
      </w:pPr>
    </w:p>
    <w:p w14:paraId="6854A91C" w14:textId="77777777" w:rsidR="00BF3AB4" w:rsidRPr="00BF3AB4" w:rsidRDefault="00BF3AB4" w:rsidP="00BF3AB4">
      <w:pPr>
        <w:jc w:val="both"/>
        <w:textAlignment w:val="baseline"/>
        <w:outlineLvl w:val="0"/>
        <w:rPr>
          <w:rFonts w:ascii="Verdana" w:hAnsi="Verdana" w:cs="Arial"/>
          <w:sz w:val="22"/>
        </w:rPr>
      </w:pPr>
      <w:r w:rsidRPr="00BF3AB4">
        <w:rPr>
          <w:rFonts w:ascii="Verdana" w:hAnsi="Verdana" w:cs="Arial"/>
          <w:sz w:val="22"/>
        </w:rPr>
        <w:t>Tiene usted derecho a desistir del presente contrato en un plazo de 14 días naturales sin necesidad de justificación.</w:t>
      </w:r>
    </w:p>
    <w:p w14:paraId="12E88924" w14:textId="77777777" w:rsidR="00BF3AB4" w:rsidRPr="00BF3AB4" w:rsidRDefault="00BF3AB4" w:rsidP="00BF3AB4">
      <w:pPr>
        <w:jc w:val="both"/>
        <w:textAlignment w:val="baseline"/>
        <w:outlineLvl w:val="0"/>
        <w:rPr>
          <w:rFonts w:ascii="Verdana" w:hAnsi="Verdana" w:cs="Arial"/>
          <w:sz w:val="22"/>
        </w:rPr>
      </w:pPr>
    </w:p>
    <w:p w14:paraId="7DE1E81E" w14:textId="77777777" w:rsidR="00BF3AB4" w:rsidRPr="00BF3AB4" w:rsidRDefault="00BF3AB4" w:rsidP="00BF3AB4">
      <w:pPr>
        <w:jc w:val="both"/>
        <w:textAlignment w:val="baseline"/>
        <w:outlineLvl w:val="0"/>
        <w:rPr>
          <w:rFonts w:ascii="Verdana" w:hAnsi="Verdana" w:cs="Arial"/>
          <w:sz w:val="22"/>
        </w:rPr>
      </w:pPr>
      <w:r w:rsidRPr="00BF3AB4">
        <w:rPr>
          <w:rFonts w:ascii="Verdana" w:hAnsi="Verdana" w:cs="Arial"/>
          <w:sz w:val="22"/>
        </w:rPr>
        <w:t>El plazo de desistimiento expirará a los 14 días naturales del día que Usted o un tercero por Usted indicado, distinto del transportista, adquirió la posesión material de los bienes.</w:t>
      </w:r>
    </w:p>
    <w:p w14:paraId="5E92B005" w14:textId="77777777" w:rsidR="00BF3AB4" w:rsidRPr="00BF3AB4" w:rsidRDefault="00BF3AB4" w:rsidP="00BF3AB4">
      <w:pPr>
        <w:jc w:val="both"/>
        <w:textAlignment w:val="baseline"/>
        <w:outlineLvl w:val="0"/>
        <w:rPr>
          <w:rFonts w:ascii="Verdana" w:hAnsi="Verdana" w:cs="Arial"/>
          <w:sz w:val="22"/>
        </w:rPr>
      </w:pPr>
    </w:p>
    <w:p w14:paraId="3C77AA06" w14:textId="77777777" w:rsidR="00BF3AB4" w:rsidRPr="00BF3AB4" w:rsidRDefault="00BF3AB4" w:rsidP="00BF3AB4">
      <w:pPr>
        <w:jc w:val="both"/>
        <w:textAlignment w:val="baseline"/>
        <w:outlineLvl w:val="0"/>
        <w:rPr>
          <w:rFonts w:ascii="Verdana" w:hAnsi="Verdana" w:cs="Arial"/>
          <w:sz w:val="22"/>
        </w:rPr>
      </w:pPr>
      <w:r w:rsidRPr="00BF3AB4">
        <w:rPr>
          <w:rFonts w:ascii="Verdana" w:hAnsi="Verdana" w:cs="Arial"/>
          <w:sz w:val="22"/>
        </w:rPr>
        <w:t>Para ejercer el derecho de desistimiento, deberá usted notificarnos su decisión de desistir del contrato a través de una declaración inequívoca (por ejemplo, una carta enviada por correo postal, fax o correo electrónico). Podrá utilizar el modelo de formulario de desistimiento que figura a continuación.</w:t>
      </w:r>
    </w:p>
    <w:p w14:paraId="55C28BD5" w14:textId="77777777" w:rsidR="00BF3AB4" w:rsidRPr="00BF3AB4" w:rsidRDefault="00BF3AB4" w:rsidP="00BF3AB4">
      <w:pPr>
        <w:jc w:val="both"/>
        <w:textAlignment w:val="baseline"/>
        <w:outlineLvl w:val="0"/>
        <w:rPr>
          <w:rFonts w:ascii="Verdana" w:hAnsi="Verdana" w:cs="Arial"/>
          <w:sz w:val="22"/>
        </w:rPr>
      </w:pPr>
      <w:r w:rsidRPr="00BF3AB4">
        <w:rPr>
          <w:rFonts w:ascii="Verdana" w:hAnsi="Verdana" w:cs="Arial"/>
          <w:sz w:val="22"/>
        </w:rPr>
        <w:t>Para cumplir el plazo de desistimiento, basta con que la comunicación relativa al ejercicio por su parte de este derecho sea enviada antes de que venza el plazo correspondiente.</w:t>
      </w:r>
    </w:p>
    <w:p w14:paraId="237B5A8C" w14:textId="77777777" w:rsidR="00BF3AB4" w:rsidRPr="00BF3AB4" w:rsidRDefault="00BF3AB4" w:rsidP="00BF3AB4">
      <w:pPr>
        <w:jc w:val="both"/>
        <w:textAlignment w:val="baseline"/>
        <w:outlineLvl w:val="0"/>
        <w:rPr>
          <w:rFonts w:ascii="Verdana" w:hAnsi="Verdana" w:cs="Arial"/>
          <w:sz w:val="22"/>
        </w:rPr>
      </w:pPr>
    </w:p>
    <w:p w14:paraId="4E4D837A" w14:textId="77777777" w:rsidR="00BF3AB4" w:rsidRPr="00BF3AB4" w:rsidRDefault="00BF3AB4" w:rsidP="00BF3AB4">
      <w:pPr>
        <w:jc w:val="center"/>
        <w:textAlignment w:val="baseline"/>
        <w:outlineLvl w:val="0"/>
        <w:rPr>
          <w:rFonts w:ascii="Verdana" w:hAnsi="Verdana" w:cs="Arial"/>
          <w:b/>
        </w:rPr>
      </w:pPr>
      <w:r w:rsidRPr="00BF3AB4">
        <w:rPr>
          <w:rFonts w:ascii="Verdana" w:hAnsi="Verdana" w:cs="Arial"/>
          <w:b/>
        </w:rPr>
        <w:t>Consecuencias del desistimiento</w:t>
      </w:r>
    </w:p>
    <w:p w14:paraId="0EB9B843" w14:textId="77777777" w:rsidR="00BF3AB4" w:rsidRPr="00BF3AB4" w:rsidRDefault="00BF3AB4" w:rsidP="00BF3AB4">
      <w:pPr>
        <w:jc w:val="both"/>
        <w:textAlignment w:val="baseline"/>
        <w:outlineLvl w:val="0"/>
        <w:rPr>
          <w:rFonts w:ascii="Verdana" w:hAnsi="Verdana" w:cs="Arial"/>
          <w:color w:val="FF0000"/>
          <w:sz w:val="22"/>
        </w:rPr>
      </w:pPr>
    </w:p>
    <w:p w14:paraId="05DEAD1F" w14:textId="77777777" w:rsidR="00BF3AB4" w:rsidRPr="00BF3AB4" w:rsidRDefault="00BF3AB4" w:rsidP="00BF3AB4">
      <w:pPr>
        <w:jc w:val="both"/>
        <w:textAlignment w:val="baseline"/>
        <w:outlineLvl w:val="0"/>
        <w:rPr>
          <w:rFonts w:ascii="Verdana" w:hAnsi="Verdana" w:cs="Arial"/>
          <w:sz w:val="22"/>
        </w:rPr>
      </w:pPr>
      <w:r w:rsidRPr="00BF3AB4">
        <w:rPr>
          <w:rFonts w:ascii="Verdana" w:hAnsi="Verdana" w:cs="Arial"/>
          <w:sz w:val="22"/>
        </w:rPr>
        <w:t>En caso de desistimiento por su parte, le devolveremos todos los pagos recibidos de usted, incluidos los gastos de entrega (con la excepción de los gastos adicionales resultantes de la elección por su parte de una modalidad de entrega diferente a la modalidad menos costosa de entrega ordinaria que ofrezcamos) sin ninguna demora indebida y, en todo caso, a más tardar 14 días naturales a partir de la fecha en la que se nos informe de su decisión de desistir del presente contrato. Procederemos a efectuar dicho reembolso utilizando el mismo medio de pago empleado por usted para la transacción inicial, a no ser que haya usted dispuesto expresamente lo contrario; en todo caso, no incurrirá en ningún gasto como consecuencia del reembolso.</w:t>
      </w:r>
    </w:p>
    <w:p w14:paraId="4AA43C60" w14:textId="77777777" w:rsidR="00BF3AB4" w:rsidRPr="00BF3AB4" w:rsidRDefault="00BF3AB4" w:rsidP="00BF3AB4">
      <w:pPr>
        <w:jc w:val="both"/>
        <w:textAlignment w:val="baseline"/>
        <w:outlineLvl w:val="0"/>
        <w:rPr>
          <w:rFonts w:ascii="Verdana" w:hAnsi="Verdana" w:cs="Arial"/>
          <w:b/>
          <w:sz w:val="22"/>
        </w:rPr>
      </w:pPr>
    </w:p>
    <w:p w14:paraId="19AD1EF8" w14:textId="77777777" w:rsidR="00BF3AB4" w:rsidRPr="00BF3AB4" w:rsidRDefault="00BF3AB4" w:rsidP="00BF3AB4">
      <w:pPr>
        <w:textAlignment w:val="baseline"/>
        <w:outlineLvl w:val="0"/>
        <w:rPr>
          <w:rFonts w:ascii="Verdana" w:hAnsi="Verdana" w:cs="Arial"/>
          <w:b/>
          <w:sz w:val="22"/>
        </w:rPr>
      </w:pPr>
    </w:p>
    <w:p w14:paraId="2189DFBF" w14:textId="77777777" w:rsidR="007B4C87" w:rsidRPr="00BF3AB4" w:rsidRDefault="007B4C87" w:rsidP="007B4C87">
      <w:pPr>
        <w:jc w:val="both"/>
        <w:rPr>
          <w:rFonts w:ascii="Verdana" w:hAnsi="Verdana" w:cs="Arial"/>
          <w:sz w:val="20"/>
          <w:szCs w:val="22"/>
        </w:rPr>
      </w:pPr>
    </w:p>
    <w:sectPr w:rsidR="007B4C87" w:rsidRPr="00BF3AB4">
      <w:footerReference w:type="default" r:id="rId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093D" w14:textId="77777777" w:rsidR="003A158C" w:rsidRDefault="003A158C">
      <w:r>
        <w:separator/>
      </w:r>
    </w:p>
  </w:endnote>
  <w:endnote w:type="continuationSeparator" w:id="0">
    <w:p w14:paraId="388B6193" w14:textId="77777777" w:rsidR="003A158C" w:rsidRDefault="003A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FD2C" w14:textId="77777777" w:rsidR="007B4C87" w:rsidRPr="00565B33" w:rsidRDefault="007B4C87" w:rsidP="00565B33">
    <w:pPr>
      <w:jc w:val="right"/>
      <w:rPr>
        <w:rFonts w:ascii="Arial" w:hAnsi="Arial" w:cs="Arial"/>
        <w:bCs/>
        <w:color w:val="333333"/>
        <w:sz w:val="16"/>
        <w:szCs w:val="16"/>
      </w:rPr>
    </w:pPr>
    <w:r w:rsidRPr="00565B33">
      <w:rPr>
        <w:rFonts w:ascii="Arial" w:hAnsi="Arial" w:cs="Arial"/>
        <w:bCs/>
        <w:color w:val="333333"/>
        <w:sz w:val="16"/>
        <w:szCs w:val="16"/>
      </w:rPr>
      <w:t>D</w:t>
    </w:r>
    <w:r>
      <w:rPr>
        <w:rFonts w:ascii="Arial" w:hAnsi="Arial" w:cs="Arial"/>
        <w:bCs/>
        <w:color w:val="333333"/>
        <w:sz w:val="16"/>
        <w:szCs w:val="16"/>
      </w:rPr>
      <w:t>ocumento Actualización Datos v. 1.1</w:t>
    </w:r>
  </w:p>
  <w:p w14:paraId="67204F48" w14:textId="77777777" w:rsidR="007B4C87" w:rsidRDefault="007B4C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6B66" w14:textId="77777777" w:rsidR="003A158C" w:rsidRDefault="003A158C">
      <w:r>
        <w:separator/>
      </w:r>
    </w:p>
  </w:footnote>
  <w:footnote w:type="continuationSeparator" w:id="0">
    <w:p w14:paraId="16F909A3" w14:textId="77777777" w:rsidR="003A158C" w:rsidRDefault="003A1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Aplicgs\Documentos\Archivos_txt\Avisos_Generales.TXT"/>
    <w:dataSource r:id="rId2"/>
    <w:viewMergedData/>
    <w:odso>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fieldMapData>
        <w:lid w:val="es-ES"/>
      </w:fieldMapData>
    </w:odso>
  </w:mailMerge>
  <w:doNotTrackMoves/>
  <w:defaultTabStop w:val="708"/>
  <w:hyphenationZone w:val="4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47B"/>
    <w:rsid w:val="00050C32"/>
    <w:rsid w:val="000E147B"/>
    <w:rsid w:val="000E194B"/>
    <w:rsid w:val="0012510D"/>
    <w:rsid w:val="001979B0"/>
    <w:rsid w:val="002841B2"/>
    <w:rsid w:val="00290C8F"/>
    <w:rsid w:val="00302378"/>
    <w:rsid w:val="00361012"/>
    <w:rsid w:val="00377B67"/>
    <w:rsid w:val="003A158C"/>
    <w:rsid w:val="003D69A8"/>
    <w:rsid w:val="004C3883"/>
    <w:rsid w:val="00565B33"/>
    <w:rsid w:val="00593899"/>
    <w:rsid w:val="00607FD6"/>
    <w:rsid w:val="00670C3B"/>
    <w:rsid w:val="00693F54"/>
    <w:rsid w:val="006D6D31"/>
    <w:rsid w:val="006E4B46"/>
    <w:rsid w:val="00775DAA"/>
    <w:rsid w:val="00790BFC"/>
    <w:rsid w:val="007B4C87"/>
    <w:rsid w:val="007D25F8"/>
    <w:rsid w:val="008466A7"/>
    <w:rsid w:val="00892BB4"/>
    <w:rsid w:val="008968B8"/>
    <w:rsid w:val="008E5CEC"/>
    <w:rsid w:val="00904ACC"/>
    <w:rsid w:val="009B527F"/>
    <w:rsid w:val="00A5217F"/>
    <w:rsid w:val="00A916EE"/>
    <w:rsid w:val="00AE1FB0"/>
    <w:rsid w:val="00B21CC1"/>
    <w:rsid w:val="00B2450D"/>
    <w:rsid w:val="00BF3AB4"/>
    <w:rsid w:val="00D14725"/>
    <w:rsid w:val="00D514ED"/>
    <w:rsid w:val="00D828B1"/>
    <w:rsid w:val="00DA33B1"/>
    <w:rsid w:val="00EA4481"/>
    <w:rsid w:val="00EC7E98"/>
    <w:rsid w:val="00F6787C"/>
    <w:rsid w:val="00F82EEA"/>
    <w:rsid w:val="00FF2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E8BEC0"/>
  <w15:chartTrackingRefBased/>
  <w15:docId w15:val="{FED2D53D-5B8E-4C3B-839B-E2D8F7D1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customStyle="1" w:styleId="NormalArialCar">
    <w:name w:val="Normal + Arial Car"/>
    <w:aliases w:val="Negro Car"/>
    <w:link w:val="NormalArial"/>
    <w:locked/>
    <w:rPr>
      <w:rFonts w:ascii="Arial" w:hAnsi="Arial" w:cs="Arial" w:hint="default"/>
      <w:color w:val="000000"/>
      <w:sz w:val="24"/>
      <w:szCs w:val="24"/>
      <w:lang w:val="es-ES_tradnl" w:eastAsia="es-ES" w:bidi="ar-SA"/>
    </w:rPr>
  </w:style>
  <w:style w:type="paragraph" w:customStyle="1" w:styleId="NormalArial">
    <w:name w:val="Normal + Arial"/>
    <w:aliases w:val="Negro"/>
    <w:basedOn w:val="Normal"/>
    <w:link w:val="NormalArialCar"/>
    <w:pPr>
      <w:shd w:val="clear" w:color="auto" w:fill="FFFFFF"/>
      <w:autoSpaceDE w:val="0"/>
      <w:autoSpaceDN w:val="0"/>
      <w:adjustRightInd w:val="0"/>
      <w:ind w:firstLine="708"/>
      <w:jc w:val="both"/>
    </w:pPr>
    <w:rPr>
      <w:rFonts w:ascii="Arial" w:hAnsi="Arial" w:cs="Arial"/>
      <w:color w:val="000000"/>
      <w:lang w:val="es-ES_tradnl"/>
    </w:rPr>
  </w:style>
  <w:style w:type="table" w:customStyle="1" w:styleId="Tablaconcuadrcula1">
    <w:name w:val="Tabla con cuadrícula1"/>
    <w:basedOn w:val="Tablanormal"/>
    <w:next w:val="Tablaconcuadrcula"/>
    <w:uiPriority w:val="39"/>
    <w:rsid w:val="00BF3A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BF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Aplicgs\Documentos\Archivos_txt\Avisos_Generales.TXT" TargetMode="External"/><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DOCUMENTO PRESTACION CONSENTIMIENTO</vt:lpstr>
    </vt:vector>
  </TitlesOfParts>
  <Company>Portatil</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PRESTACION CONSENTIMIENTO</dc:title>
  <dc:subject/>
  <dc:creator>Javier Nogueroles</dc:creator>
  <cp:keywords/>
  <cp:lastModifiedBy>Javier Domingo Nacher</cp:lastModifiedBy>
  <cp:revision>3</cp:revision>
  <cp:lastPrinted>2008-06-17T10:55:00Z</cp:lastPrinted>
  <dcterms:created xsi:type="dcterms:W3CDTF">2022-02-10T11:08:00Z</dcterms:created>
  <dcterms:modified xsi:type="dcterms:W3CDTF">2022-02-10T11:08:00Z</dcterms:modified>
</cp:coreProperties>
</file>